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00" w:rsidRPr="00A5264E" w:rsidRDefault="00A5264E">
      <w:pPr>
        <w:rPr>
          <w:rFonts w:ascii="Arial" w:hAnsi="Arial" w:cs="Arial"/>
          <w:b/>
        </w:rPr>
      </w:pPr>
      <w:r w:rsidRPr="00A5264E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1E57" wp14:editId="44E3F042">
                <wp:simplePos x="0" y="0"/>
                <wp:positionH relativeFrom="column">
                  <wp:posOffset>5146444</wp:posOffset>
                </wp:positionH>
                <wp:positionV relativeFrom="paragraph">
                  <wp:posOffset>-184834</wp:posOffset>
                </wp:positionV>
                <wp:extent cx="1571625" cy="16097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4E" w:rsidRDefault="00A5264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A86F5B8" wp14:editId="468D5914">
                                  <wp:extent cx="1448594" cy="1428750"/>
                                  <wp:effectExtent l="0" t="0" r="0" b="0"/>
                                  <wp:docPr id="2" name="Grafik 2" descr="C:\Users\GollanMl\Work Folders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llanMl\Work Folders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594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5.25pt;margin-top:-14.55pt;width:123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" fillcolor="white [3201]" stroked="f" strokeweight=".5pt">
                <v:textbox>
                  <w:txbxContent>
                    <w:p w:rsidR="00A5264E" w:rsidRDefault="00A5264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A86F5B8" wp14:editId="468D5914">
                            <wp:extent cx="1448594" cy="1428750"/>
                            <wp:effectExtent l="0" t="0" r="0" b="0"/>
                            <wp:docPr id="2" name="Grafik 2" descr="C:\Users\GollanMl\Work Folders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llanMl\Work Folders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594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865" w:rsidRPr="00A5264E">
        <w:rPr>
          <w:rFonts w:ascii="Arial" w:hAnsi="Arial" w:cs="Arial"/>
          <w:b/>
        </w:rPr>
        <w:t>Wir laden ein zur</w:t>
      </w:r>
    </w:p>
    <w:p w:rsidR="00D93100" w:rsidRPr="00A5264E" w:rsidRDefault="00D93100" w:rsidP="00A5264E">
      <w:pPr>
        <w:jc w:val="center"/>
        <w:rPr>
          <w:rFonts w:ascii="Arial" w:hAnsi="Arial" w:cs="Arial"/>
          <w:color w:val="00B050"/>
        </w:rPr>
      </w:pPr>
    </w:p>
    <w:p w:rsidR="00D93100" w:rsidRPr="00A5264E" w:rsidRDefault="009D1865" w:rsidP="00A5264E">
      <w:pPr>
        <w:jc w:val="center"/>
        <w:rPr>
          <w:rFonts w:ascii="Cooper Black" w:hAnsi="Cooper Black" w:cs="Arial"/>
          <w:color w:val="00B050"/>
          <w:sz w:val="32"/>
          <w:szCs w:val="32"/>
        </w:rPr>
      </w:pPr>
      <w:r w:rsidRPr="00A5264E">
        <w:rPr>
          <w:rFonts w:ascii="Cooper Black" w:hAnsi="Cooper Black" w:cs="Arial"/>
          <w:color w:val="00B050"/>
          <w:sz w:val="32"/>
          <w:szCs w:val="32"/>
        </w:rPr>
        <w:t>Obedience Landesmeisterschaft</w:t>
      </w:r>
    </w:p>
    <w:p w:rsidR="00D93100" w:rsidRPr="00A5264E" w:rsidRDefault="009D1865" w:rsidP="00A5264E">
      <w:pPr>
        <w:jc w:val="center"/>
        <w:rPr>
          <w:rFonts w:ascii="Cooper Black" w:hAnsi="Cooper Black" w:cs="Arial"/>
          <w:color w:val="00B050"/>
          <w:sz w:val="32"/>
          <w:szCs w:val="32"/>
        </w:rPr>
      </w:pPr>
      <w:r w:rsidRPr="00A5264E">
        <w:rPr>
          <w:rFonts w:ascii="Cooper Black" w:hAnsi="Cooper Black" w:cs="Arial"/>
          <w:color w:val="00B050"/>
          <w:sz w:val="32"/>
          <w:szCs w:val="32"/>
        </w:rPr>
        <w:t>Schleswig-Holstein 2019</w:t>
      </w:r>
    </w:p>
    <w:p w:rsidR="00D93100" w:rsidRPr="00A5264E" w:rsidRDefault="009D1865" w:rsidP="00A5264E">
      <w:pPr>
        <w:jc w:val="center"/>
        <w:rPr>
          <w:rFonts w:ascii="Cooper Black" w:hAnsi="Cooper Black" w:cs="Arial"/>
          <w:color w:val="00B050"/>
          <w:sz w:val="32"/>
          <w:szCs w:val="32"/>
        </w:rPr>
      </w:pPr>
      <w:r w:rsidRPr="00A5264E">
        <w:rPr>
          <w:rFonts w:ascii="Cooper Black" w:hAnsi="Cooper Black" w:cs="Arial"/>
          <w:color w:val="00B050"/>
          <w:sz w:val="32"/>
          <w:szCs w:val="32"/>
        </w:rPr>
        <w:t>und  zum offenen Turnier</w:t>
      </w:r>
    </w:p>
    <w:p w:rsidR="00D93100" w:rsidRPr="00A5264E" w:rsidRDefault="009D1865" w:rsidP="00A5264E">
      <w:pPr>
        <w:jc w:val="center"/>
        <w:rPr>
          <w:rFonts w:ascii="Cooper Black" w:hAnsi="Cooper Black" w:cs="Arial"/>
          <w:color w:val="00B050"/>
          <w:sz w:val="32"/>
          <w:szCs w:val="32"/>
        </w:rPr>
      </w:pPr>
      <w:r w:rsidRPr="00A5264E">
        <w:rPr>
          <w:rFonts w:ascii="Cooper Black" w:hAnsi="Cooper Black" w:cs="Arial"/>
          <w:color w:val="00B050"/>
          <w:sz w:val="32"/>
          <w:szCs w:val="32"/>
        </w:rPr>
        <w:t>am 18.05.2019</w:t>
      </w:r>
    </w:p>
    <w:p w:rsidR="00D93100" w:rsidRDefault="00D93100">
      <w:pPr>
        <w:rPr>
          <w:rFonts w:ascii="Arial" w:hAnsi="Arial" w:cs="Arial"/>
        </w:rPr>
      </w:pPr>
    </w:p>
    <w:p w:rsidR="00A5264E" w:rsidRPr="00A5264E" w:rsidRDefault="00A5264E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Landesmeisterschaft: 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>Starter der Klassen O1, O2, und O3 aus dem LV SH</w:t>
      </w:r>
    </w:p>
    <w:p w:rsidR="00D93100" w:rsidRPr="00A5264E" w:rsidRDefault="00D93100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Offenes Turnier: 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>Beginner, O1, O2 und O3</w:t>
      </w:r>
    </w:p>
    <w:p w:rsidR="00D93100" w:rsidRPr="00A5264E" w:rsidRDefault="00D93100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Leistungsrichter: 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>Klaus-Dieter Wilken</w:t>
      </w:r>
    </w:p>
    <w:p w:rsidR="00D93100" w:rsidRPr="00A5264E" w:rsidRDefault="00D93100">
      <w:pPr>
        <w:rPr>
          <w:rFonts w:ascii="Arial" w:hAnsi="Arial" w:cs="Arial"/>
        </w:rPr>
      </w:pPr>
    </w:p>
    <w:p w:rsidR="00A5264E" w:rsidRDefault="009D1865" w:rsidP="00A5264E">
      <w:pPr>
        <w:ind w:left="3545" w:hanging="3540"/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Meldestelle: </w:t>
      </w:r>
      <w:r w:rsidRPr="00A5264E">
        <w:rPr>
          <w:rFonts w:ascii="Arial" w:hAnsi="Arial" w:cs="Arial"/>
        </w:rPr>
        <w:tab/>
      </w:r>
      <w:r w:rsidR="00A5264E">
        <w:rPr>
          <w:rFonts w:ascii="Arial" w:hAnsi="Arial" w:cs="Arial"/>
        </w:rPr>
        <w:t>Hundesportverein Schleswig e.V.</w:t>
      </w:r>
    </w:p>
    <w:p w:rsidR="00A5264E" w:rsidRDefault="00A5264E" w:rsidP="00A5264E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>Haferteich 5</w:t>
      </w:r>
    </w:p>
    <w:p w:rsidR="00D93100" w:rsidRDefault="00A5264E" w:rsidP="00A5264E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>24837 Schleswig</w:t>
      </w:r>
    </w:p>
    <w:p w:rsidR="00A5264E" w:rsidRPr="00A5264E" w:rsidRDefault="00A5264E" w:rsidP="00A5264E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A5264E">
        <w:rPr>
          <w:rFonts w:ascii="Arial" w:hAnsi="Arial" w:cs="Arial"/>
        </w:rPr>
        <w:t>0178 – 230 341 2</w:t>
      </w:r>
    </w:p>
    <w:p w:rsidR="00D93100" w:rsidRPr="00A5264E" w:rsidRDefault="00D93100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Meldebeginn: 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 xml:space="preserve">ab sofort über CANIVA </w:t>
      </w: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Meldeschluss: 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>04.05.2019</w:t>
      </w: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>Meldegebühr:</w:t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</w:r>
      <w:r w:rsidRPr="00A5264E">
        <w:rPr>
          <w:rFonts w:ascii="Arial" w:hAnsi="Arial" w:cs="Arial"/>
        </w:rPr>
        <w:tab/>
        <w:t>20€</w:t>
      </w:r>
    </w:p>
    <w:p w:rsidR="00D93100" w:rsidRPr="00A5264E" w:rsidRDefault="00D93100">
      <w:pPr>
        <w:rPr>
          <w:rFonts w:ascii="Arial" w:hAnsi="Arial" w:cs="Arial"/>
        </w:rPr>
      </w:pPr>
    </w:p>
    <w:p w:rsidR="009D1865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>Teilnehmer der Landesmeisterschaft werden bei der Startplatzvergabe bevorzugt behandelt, bitte bei der Meldung angeben.</w:t>
      </w:r>
      <w:r>
        <w:rPr>
          <w:rFonts w:ascii="Arial" w:hAnsi="Arial" w:cs="Arial"/>
        </w:rPr>
        <w:t xml:space="preserve"> </w:t>
      </w:r>
      <w:r w:rsidRPr="00A5264E">
        <w:rPr>
          <w:rFonts w:ascii="Arial" w:hAnsi="Arial" w:cs="Arial"/>
        </w:rPr>
        <w:t xml:space="preserve">Die Teilnehmerliste </w:t>
      </w:r>
      <w:r w:rsidR="000A2A51">
        <w:rPr>
          <w:rFonts w:ascii="Arial" w:hAnsi="Arial" w:cs="Arial"/>
        </w:rPr>
        <w:t xml:space="preserve">wird auf </w:t>
      </w:r>
      <w:proofErr w:type="spellStart"/>
      <w:r w:rsidR="000A2A51">
        <w:rPr>
          <w:rFonts w:ascii="Arial" w:hAnsi="Arial" w:cs="Arial"/>
        </w:rPr>
        <w:t>Caniva</w:t>
      </w:r>
      <w:proofErr w:type="spellEnd"/>
      <w:r w:rsidR="000A2A51">
        <w:rPr>
          <w:rFonts w:ascii="Arial" w:hAnsi="Arial" w:cs="Arial"/>
        </w:rPr>
        <w:t xml:space="preserve"> veröffentlicht.</w:t>
      </w:r>
    </w:p>
    <w:p w:rsidR="009D1865" w:rsidRDefault="009D1865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>
        <w:rPr>
          <w:rFonts w:ascii="Arial" w:hAnsi="Arial" w:cs="Arial"/>
        </w:rPr>
        <w:t>Bitte überweist die Meldegebühr</w:t>
      </w:r>
      <w:r w:rsidR="00805E27">
        <w:rPr>
          <w:rFonts w:ascii="Arial" w:hAnsi="Arial" w:cs="Arial"/>
        </w:rPr>
        <w:t xml:space="preserve"> schnellstmöglich,</w:t>
      </w:r>
      <w:r>
        <w:rPr>
          <w:rFonts w:ascii="Arial" w:hAnsi="Arial" w:cs="Arial"/>
        </w:rPr>
        <w:t xml:space="preserve"> bis spätestens 06.05.2019</w:t>
      </w:r>
      <w:r w:rsidR="00805E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5264E">
        <w:rPr>
          <w:rFonts w:ascii="Arial" w:hAnsi="Arial" w:cs="Arial"/>
        </w:rPr>
        <w:t>a</w:t>
      </w:r>
      <w:r w:rsidR="000A2A51">
        <w:rPr>
          <w:rFonts w:ascii="Arial" w:hAnsi="Arial" w:cs="Arial"/>
        </w:rPr>
        <w:t>uf das folgende Konto</w:t>
      </w:r>
      <w:r w:rsidRPr="00A5264E">
        <w:rPr>
          <w:rFonts w:ascii="Arial" w:hAnsi="Arial" w:cs="Arial"/>
        </w:rPr>
        <w:t>:</w:t>
      </w:r>
    </w:p>
    <w:p w:rsidR="00D93100" w:rsidRPr="00A5264E" w:rsidRDefault="00D93100">
      <w:pPr>
        <w:rPr>
          <w:rFonts w:ascii="Arial" w:hAnsi="Arial" w:cs="Arial"/>
        </w:rPr>
      </w:pPr>
    </w:p>
    <w:p w:rsidR="009D1865" w:rsidRPr="009D1865" w:rsidRDefault="009D1865" w:rsidP="009D1865">
      <w:pPr>
        <w:pStyle w:val="KeinLeerraum"/>
        <w:rPr>
          <w:rFonts w:ascii="Arial" w:hAnsi="Arial" w:cs="Arial"/>
          <w:szCs w:val="24"/>
          <w:lang w:bidi="ar-SA"/>
        </w:rPr>
      </w:pPr>
      <w:r w:rsidRPr="009D1865">
        <w:rPr>
          <w:rFonts w:ascii="Arial" w:hAnsi="Arial" w:cs="Arial"/>
          <w:szCs w:val="24"/>
          <w:lang w:bidi="ar-SA"/>
        </w:rPr>
        <w:t>Hundesportverein Schleswig e.V.</w:t>
      </w:r>
    </w:p>
    <w:p w:rsidR="009D1865" w:rsidRPr="00805E27" w:rsidRDefault="009D1865" w:rsidP="009D1865">
      <w:pPr>
        <w:pStyle w:val="KeinLeerraum"/>
        <w:rPr>
          <w:rFonts w:ascii="Arial" w:hAnsi="Arial" w:cs="Arial"/>
          <w:szCs w:val="24"/>
          <w:lang w:bidi="ar-SA"/>
        </w:rPr>
      </w:pPr>
      <w:r w:rsidRPr="00805E27">
        <w:rPr>
          <w:rFonts w:ascii="Arial" w:hAnsi="Arial" w:cs="Arial"/>
          <w:szCs w:val="24"/>
          <w:lang w:bidi="ar-SA"/>
        </w:rPr>
        <w:t>IBAN: DE16   2003   0000   0060   1020   04</w:t>
      </w:r>
    </w:p>
    <w:p w:rsidR="009D1865" w:rsidRPr="009D1865" w:rsidRDefault="009D1865" w:rsidP="009D1865">
      <w:pPr>
        <w:pStyle w:val="KeinLeerraum"/>
        <w:rPr>
          <w:rFonts w:ascii="Arial" w:hAnsi="Arial" w:cs="Arial"/>
          <w:szCs w:val="24"/>
          <w:lang w:val="en-US" w:bidi="ar-SA"/>
        </w:rPr>
      </w:pPr>
      <w:r w:rsidRPr="009D1865">
        <w:rPr>
          <w:rFonts w:ascii="Arial" w:hAnsi="Arial" w:cs="Arial"/>
          <w:szCs w:val="24"/>
          <w:lang w:val="en-US" w:bidi="ar-SA"/>
        </w:rPr>
        <w:t>BIC: HY VE DE MM 300</w:t>
      </w:r>
    </w:p>
    <w:p w:rsidR="009D1865" w:rsidRPr="009D1865" w:rsidRDefault="009D1865" w:rsidP="009D1865">
      <w:pPr>
        <w:pStyle w:val="KeinLeerraum"/>
        <w:rPr>
          <w:rFonts w:ascii="Arial" w:hAnsi="Arial" w:cs="Arial"/>
          <w:szCs w:val="24"/>
          <w:lang w:bidi="ar-SA"/>
        </w:rPr>
      </w:pPr>
      <w:r w:rsidRPr="009D1865">
        <w:rPr>
          <w:rFonts w:ascii="Arial" w:hAnsi="Arial" w:cs="Arial"/>
          <w:szCs w:val="24"/>
          <w:lang w:bidi="ar-SA"/>
        </w:rPr>
        <w:t xml:space="preserve">Verwendungszweck: Landesmeisterschaft 18.05.2019 </w:t>
      </w:r>
      <w:r w:rsidRPr="009D1865">
        <w:rPr>
          <w:rFonts w:ascii="Arial" w:hAnsi="Arial" w:cs="Arial"/>
          <w:b/>
          <w:szCs w:val="24"/>
          <w:u w:val="single"/>
          <w:lang w:bidi="ar-SA"/>
        </w:rPr>
        <w:t>oder</w:t>
      </w:r>
      <w:r w:rsidRPr="009D1865">
        <w:rPr>
          <w:rFonts w:ascii="Arial" w:hAnsi="Arial" w:cs="Arial"/>
          <w:szCs w:val="24"/>
          <w:lang w:bidi="ar-SA"/>
        </w:rPr>
        <w:t xml:space="preserve"> offenes Turnier 18.05.2019</w:t>
      </w:r>
    </w:p>
    <w:p w:rsidR="00D93100" w:rsidRPr="00A5264E" w:rsidRDefault="00D93100">
      <w:pPr>
        <w:rPr>
          <w:rFonts w:ascii="Arial" w:hAnsi="Arial" w:cs="Arial"/>
        </w:rPr>
      </w:pP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>Meldestelle ist am Veranstaltungstag ab 07:30 Uhr geöffnet, Einmarsch ist um 08:45 Uhr.</w:t>
      </w:r>
    </w:p>
    <w:p w:rsidR="00D93100" w:rsidRPr="00A5264E" w:rsidRDefault="00D93100">
      <w:pPr>
        <w:rPr>
          <w:rFonts w:ascii="Arial" w:hAnsi="Arial" w:cs="Arial"/>
        </w:rPr>
      </w:pPr>
    </w:p>
    <w:p w:rsid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 xml:space="preserve">Alle Hunde müssen eindeutig identifizierbar sein. Bitte Leistungsurkunde, BH-VT Nachweis, Impfpass, Versicherungsnachweis und Mitgliedsausweis mitbringen. </w:t>
      </w:r>
    </w:p>
    <w:p w:rsidR="00D93100" w:rsidRPr="00A5264E" w:rsidRDefault="009D1865">
      <w:pPr>
        <w:rPr>
          <w:rFonts w:ascii="Arial" w:hAnsi="Arial" w:cs="Arial"/>
        </w:rPr>
      </w:pPr>
      <w:r w:rsidRPr="00A5264E">
        <w:rPr>
          <w:rFonts w:ascii="Arial" w:hAnsi="Arial" w:cs="Arial"/>
        </w:rPr>
        <w:t>Läufige Hündinnen bitte rechtzeitig dem Veranstalter mitteilen. Sie starten am Schluss der Veranstaltung und sind abseits vom Veranstaltungsgelände zu halten.</w:t>
      </w:r>
    </w:p>
    <w:p w:rsidR="00D93100" w:rsidRPr="00A5264E" w:rsidRDefault="00D93100">
      <w:pPr>
        <w:rPr>
          <w:rFonts w:ascii="Arial" w:hAnsi="Arial" w:cs="Arial"/>
        </w:rPr>
      </w:pPr>
    </w:p>
    <w:p w:rsidR="009D1865" w:rsidRDefault="00A5264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</w:t>
      </w:r>
      <w:r w:rsidR="009D1865" w:rsidRPr="00A5264E">
        <w:rPr>
          <w:rFonts w:ascii="Arial" w:hAnsi="Arial" w:cs="Arial"/>
          <w:color w:val="FF0000"/>
        </w:rPr>
        <w:t xml:space="preserve"> besteht </w:t>
      </w:r>
      <w:r w:rsidR="009D1865" w:rsidRPr="000A2A51">
        <w:rPr>
          <w:rFonts w:ascii="Arial" w:hAnsi="Arial" w:cs="Arial"/>
          <w:b/>
          <w:color w:val="FF0000"/>
          <w:u w:val="single"/>
        </w:rPr>
        <w:t>nach vorheriger</w:t>
      </w:r>
      <w:r w:rsidRPr="000A2A51">
        <w:rPr>
          <w:rFonts w:ascii="Arial" w:hAnsi="Arial" w:cs="Arial"/>
          <w:b/>
          <w:color w:val="FF0000"/>
          <w:u w:val="single"/>
        </w:rPr>
        <w:t xml:space="preserve"> Anmeldung</w:t>
      </w:r>
      <w:r w:rsidRPr="000A2A5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(hsv.schleswig@gmail.com</w:t>
      </w:r>
      <w:r w:rsidR="009D1865" w:rsidRPr="00A5264E">
        <w:rPr>
          <w:rFonts w:ascii="Arial" w:hAnsi="Arial" w:cs="Arial"/>
          <w:color w:val="FF0000"/>
        </w:rPr>
        <w:t xml:space="preserve"> oder </w:t>
      </w:r>
      <w:r>
        <w:rPr>
          <w:rFonts w:ascii="Arial" w:hAnsi="Arial" w:cs="Arial"/>
          <w:color w:val="FF0000"/>
        </w:rPr>
        <w:t>0178 – 230 341 2) die M</w:t>
      </w:r>
      <w:r w:rsidR="009D1865">
        <w:rPr>
          <w:rFonts w:ascii="Arial" w:hAnsi="Arial" w:cs="Arial"/>
          <w:color w:val="FF0000"/>
        </w:rPr>
        <w:t xml:space="preserve">öglichkeit am </w:t>
      </w:r>
      <w:r w:rsidR="009D1865" w:rsidRPr="009D1865">
        <w:rPr>
          <w:rFonts w:ascii="Arial" w:hAnsi="Arial" w:cs="Arial"/>
          <w:b/>
          <w:color w:val="FF0000"/>
          <w:u w:val="single"/>
        </w:rPr>
        <w:t>12</w:t>
      </w:r>
      <w:r w:rsidRPr="009D1865">
        <w:rPr>
          <w:rFonts w:ascii="Arial" w:hAnsi="Arial" w:cs="Arial"/>
          <w:b/>
          <w:color w:val="FF0000"/>
          <w:u w:val="single"/>
        </w:rPr>
        <w:t>.05. ab 11:00 Uhr</w:t>
      </w:r>
      <w:r w:rsidR="009D1865" w:rsidRPr="00A5264E">
        <w:rPr>
          <w:rFonts w:ascii="Arial" w:hAnsi="Arial" w:cs="Arial"/>
          <w:color w:val="FF0000"/>
        </w:rPr>
        <w:t xml:space="preserve"> auf dem Platz zu trainieren</w:t>
      </w:r>
      <w:r>
        <w:rPr>
          <w:rFonts w:ascii="Arial" w:hAnsi="Arial" w:cs="Arial"/>
          <w:color w:val="FF0000"/>
        </w:rPr>
        <w:t xml:space="preserve">. </w:t>
      </w:r>
    </w:p>
    <w:p w:rsidR="00D93100" w:rsidRPr="00A5264E" w:rsidRDefault="009D186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="00A5264E">
        <w:rPr>
          <w:rFonts w:ascii="Arial" w:hAnsi="Arial" w:cs="Arial"/>
          <w:color w:val="FF0000"/>
        </w:rPr>
        <w:t>Sollte dieser Ter</w:t>
      </w:r>
      <w:r w:rsidR="00E74B7E">
        <w:rPr>
          <w:rFonts w:ascii="Arial" w:hAnsi="Arial" w:cs="Arial"/>
          <w:color w:val="FF0000"/>
        </w:rPr>
        <w:t>min nicht passen, dann ruft uns</w:t>
      </w:r>
      <w:r w:rsidR="00A5264E">
        <w:rPr>
          <w:rFonts w:ascii="Arial" w:hAnsi="Arial" w:cs="Arial"/>
          <w:color w:val="FF0000"/>
        </w:rPr>
        <w:t xml:space="preserve"> gerne an und wir versuchen einen anderen Termin zu finden.</w:t>
      </w:r>
      <w:r>
        <w:rPr>
          <w:rFonts w:ascii="Arial" w:hAnsi="Arial" w:cs="Arial"/>
          <w:color w:val="FF0000"/>
        </w:rPr>
        <w:t>)</w:t>
      </w:r>
    </w:p>
    <w:p w:rsidR="00D93100" w:rsidRDefault="00D93100">
      <w:pPr>
        <w:rPr>
          <w:rFonts w:ascii="Arial" w:hAnsi="Arial" w:cs="Arial"/>
        </w:rPr>
      </w:pPr>
    </w:p>
    <w:p w:rsidR="00A5264E" w:rsidRDefault="00A5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Kantine lädt bereits ab 07:30 Uhr </w:t>
      </w:r>
      <w:r w:rsidR="009D1865">
        <w:rPr>
          <w:rFonts w:ascii="Arial" w:hAnsi="Arial" w:cs="Arial"/>
        </w:rPr>
        <w:t xml:space="preserve">am Veranstaltungstag </w:t>
      </w:r>
      <w:r>
        <w:rPr>
          <w:rFonts w:ascii="Arial" w:hAnsi="Arial" w:cs="Arial"/>
        </w:rPr>
        <w:t>ein, mit Brötchen</w:t>
      </w:r>
      <w:r w:rsidR="009D1865">
        <w:rPr>
          <w:rFonts w:ascii="Arial" w:hAnsi="Arial" w:cs="Arial"/>
        </w:rPr>
        <w:t xml:space="preserve"> gestärkt in den Tag zu starten und wird uns den ganzen Tag über bestens versorgen.</w:t>
      </w:r>
    </w:p>
    <w:p w:rsidR="00A5264E" w:rsidRDefault="00A5264E">
      <w:pPr>
        <w:rPr>
          <w:rFonts w:ascii="Arial" w:hAnsi="Arial" w:cs="Arial"/>
        </w:rPr>
      </w:pPr>
    </w:p>
    <w:p w:rsidR="009D1865" w:rsidRPr="009D1865" w:rsidRDefault="009D1865" w:rsidP="009D1865">
      <w:pPr>
        <w:jc w:val="center"/>
        <w:rPr>
          <w:rFonts w:ascii="Cooper Black" w:hAnsi="Cooper Black" w:cs="Arial"/>
          <w:sz w:val="28"/>
          <w:szCs w:val="28"/>
        </w:rPr>
      </w:pPr>
    </w:p>
    <w:p w:rsidR="00D93100" w:rsidRPr="009D1865" w:rsidRDefault="009D1865" w:rsidP="009D1865">
      <w:pPr>
        <w:jc w:val="center"/>
        <w:rPr>
          <w:rFonts w:ascii="Cooper Black" w:hAnsi="Cooper Black" w:cs="Arial"/>
        </w:rPr>
      </w:pPr>
      <w:r w:rsidRPr="009D1865">
        <w:rPr>
          <w:rFonts w:ascii="Segoe UI Symbol" w:hAnsi="Segoe UI Symbol" w:cs="Segoe UI Symbol"/>
        </w:rPr>
        <w:t>🐾</w:t>
      </w:r>
      <w:r w:rsidRPr="009D1865">
        <w:rPr>
          <w:rFonts w:ascii="Cooper Black" w:hAnsi="Cooper Black" w:cs="Arial"/>
        </w:rPr>
        <w:t xml:space="preserve">  De</w:t>
      </w:r>
      <w:r>
        <w:rPr>
          <w:rFonts w:ascii="Cooper Black" w:hAnsi="Cooper Black" w:cs="Arial"/>
        </w:rPr>
        <w:t>r HSV Schleswig freut sich auf e</w:t>
      </w:r>
      <w:r w:rsidRPr="009D1865">
        <w:rPr>
          <w:rFonts w:ascii="Cooper Black" w:hAnsi="Cooper Black" w:cs="Arial"/>
        </w:rPr>
        <w:t xml:space="preserve">uch! </w:t>
      </w:r>
      <w:r w:rsidRPr="009D1865">
        <w:rPr>
          <w:rFonts w:ascii="Segoe UI Symbol" w:hAnsi="Segoe UI Symbol" w:cs="Segoe UI Symbol"/>
        </w:rPr>
        <w:t>🐾</w:t>
      </w:r>
      <w:bookmarkStart w:id="0" w:name="_GoBack"/>
      <w:bookmarkEnd w:id="0"/>
    </w:p>
    <w:sectPr w:rsidR="00D93100" w:rsidRPr="009D1865" w:rsidSect="009D186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A6" w:rsidRDefault="009D1865">
      <w:r>
        <w:separator/>
      </w:r>
    </w:p>
  </w:endnote>
  <w:endnote w:type="continuationSeparator" w:id="0">
    <w:p w:rsidR="00F02CA6" w:rsidRDefault="009D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A6" w:rsidRDefault="009D1865">
      <w:r>
        <w:rPr>
          <w:color w:val="000000"/>
        </w:rPr>
        <w:separator/>
      </w:r>
    </w:p>
  </w:footnote>
  <w:footnote w:type="continuationSeparator" w:id="0">
    <w:p w:rsidR="00F02CA6" w:rsidRDefault="009D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100"/>
    <w:rsid w:val="000A2A51"/>
    <w:rsid w:val="001F405A"/>
    <w:rsid w:val="00805E27"/>
    <w:rsid w:val="009D1865"/>
    <w:rsid w:val="00A5264E"/>
    <w:rsid w:val="00D93100"/>
    <w:rsid w:val="00E74B7E"/>
    <w:rsid w:val="00F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cs="Lucida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64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64E"/>
    <w:rPr>
      <w:rFonts w:ascii="Tahoma" w:hAnsi="Tahoma"/>
      <w:sz w:val="16"/>
      <w:szCs w:val="14"/>
    </w:rPr>
  </w:style>
  <w:style w:type="paragraph" w:styleId="KeinLeerraum">
    <w:name w:val="No Spacing"/>
    <w:uiPriority w:val="1"/>
    <w:qFormat/>
    <w:rsid w:val="009D1865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cs="Lucida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64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64E"/>
    <w:rPr>
      <w:rFonts w:ascii="Tahoma" w:hAnsi="Tahoma"/>
      <w:sz w:val="16"/>
      <w:szCs w:val="14"/>
    </w:rPr>
  </w:style>
  <w:style w:type="paragraph" w:styleId="KeinLeerraum">
    <w:name w:val="No Spacing"/>
    <w:uiPriority w:val="1"/>
    <w:qFormat/>
    <w:rsid w:val="009D1865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1AF0D3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C1AF0D32.dotm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Gollan, Madleen (OLG)</cp:lastModifiedBy>
  <cp:revision>4</cp:revision>
  <cp:lastPrinted>2019-03-18T06:32:00Z</cp:lastPrinted>
  <dcterms:created xsi:type="dcterms:W3CDTF">2019-02-27T10:39:00Z</dcterms:created>
  <dcterms:modified xsi:type="dcterms:W3CDTF">2019-03-18T06:32:00Z</dcterms:modified>
</cp:coreProperties>
</file>